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3" w:rsidRDefault="00ED7023" w:rsidP="00ED7023">
      <w:pPr>
        <w:rPr>
          <w:b/>
          <w:sz w:val="32"/>
        </w:rPr>
      </w:pPr>
    </w:p>
    <w:p w:rsidR="00D72598" w:rsidRPr="00ED7023" w:rsidRDefault="00ED7023" w:rsidP="00ED7023">
      <w:pPr>
        <w:jc w:val="center"/>
        <w:rPr>
          <w:b/>
          <w:color w:val="auto"/>
          <w:sz w:val="36"/>
        </w:rPr>
      </w:pPr>
      <w:r w:rsidRPr="00ED7023">
        <w:rPr>
          <w:b/>
          <w:color w:val="auto"/>
          <w:sz w:val="36"/>
        </w:rPr>
        <w:t>DIGITAL MEASURES PROXY AUTHORIZATION FORM</w:t>
      </w:r>
    </w:p>
    <w:p w:rsidR="00A77FB8" w:rsidRPr="005703B9" w:rsidRDefault="00A77FB8" w:rsidP="005703B9">
      <w:pPr>
        <w:pStyle w:val="SpaceBefore"/>
        <w:rPr>
          <w:sz w:val="24"/>
          <w:szCs w:val="24"/>
        </w:rPr>
      </w:pPr>
      <w:r w:rsidRPr="005703B9">
        <w:rPr>
          <w:sz w:val="24"/>
          <w:szCs w:val="24"/>
        </w:rPr>
        <w:t xml:space="preserve">I authorize the individual listed below to enter my CV information into Digital Measures. </w:t>
      </w:r>
    </w:p>
    <w:tbl>
      <w:tblPr>
        <w:tblStyle w:val="ProjectTable"/>
        <w:tblW w:w="492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6873"/>
      </w:tblGrid>
      <w:tr w:rsidR="00A77FB8" w:rsidTr="00ED702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pPr>
              <w:spacing w:after="0"/>
            </w:pPr>
            <w:r>
              <w:t>Staff Name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Department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9F3AE3" w:rsidP="00ED7023">
            <w:r>
              <w:t>Employee R</w:t>
            </w:r>
            <w:r w:rsidR="00A77FB8">
              <w:t xml:space="preserve"> # 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eRaider Username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9B5CD5" w:rsidP="00ED7023">
            <w:r>
              <w:t>TTUHSC</w:t>
            </w:r>
            <w:r w:rsidR="00ED7023">
              <w:t xml:space="preserve"> </w:t>
            </w:r>
            <w:r w:rsidR="00A77FB8">
              <w:t>Email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2598" w:rsidRPr="005703B9" w:rsidRDefault="00A77FB8">
      <w:pPr>
        <w:pStyle w:val="SpaceBefore"/>
        <w:rPr>
          <w:sz w:val="24"/>
          <w:szCs w:val="24"/>
        </w:rPr>
      </w:pPr>
      <w:r w:rsidRPr="005703B9">
        <w:rPr>
          <w:sz w:val="24"/>
          <w:szCs w:val="24"/>
        </w:rPr>
        <w:t xml:space="preserve">I understand, as a faculty member, </w:t>
      </w:r>
      <w:r w:rsidR="002373B0">
        <w:rPr>
          <w:sz w:val="24"/>
          <w:szCs w:val="24"/>
        </w:rPr>
        <w:t xml:space="preserve">I </w:t>
      </w:r>
      <w:r w:rsidRPr="005703B9">
        <w:rPr>
          <w:sz w:val="24"/>
          <w:szCs w:val="24"/>
        </w:rPr>
        <w:t xml:space="preserve">am ultimately responsible for the verification of information entered in Digital Measures and for any and all updating of information.  This authorization can be revoked, in writing, at any time.  </w:t>
      </w:r>
    </w:p>
    <w:p w:rsidR="00D72598" w:rsidRPr="005703B9" w:rsidRDefault="00A77FB8" w:rsidP="00A77FB8">
      <w:pPr>
        <w:pStyle w:val="Heading1"/>
        <w:spacing w:before="0"/>
        <w:rPr>
          <w:color w:val="auto"/>
        </w:rPr>
      </w:pPr>
      <w:r w:rsidRPr="005703B9">
        <w:rPr>
          <w:color w:val="auto"/>
        </w:rPr>
        <w:t>Faculty information</w:t>
      </w:r>
    </w:p>
    <w:tbl>
      <w:tblPr>
        <w:tblStyle w:val="ProjectTable"/>
        <w:tblW w:w="492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6873"/>
      </w:tblGrid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Faculty Name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Department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9F3AE3" w:rsidP="00ED7023">
            <w:r>
              <w:t xml:space="preserve">Employee R </w:t>
            </w:r>
            <w:r w:rsidR="00A77FB8">
              <w:t xml:space="preserve"># 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eRaider Username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FB8" w:rsidTr="00ED702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vAlign w:val="center"/>
          </w:tcPr>
          <w:p w:rsidR="00A77FB8" w:rsidRDefault="00A77FB8" w:rsidP="00ED7023">
            <w:r>
              <w:t>TTUHSC Email</w:t>
            </w:r>
          </w:p>
        </w:tc>
        <w:tc>
          <w:tcPr>
            <w:tcW w:w="3731" w:type="pct"/>
            <w:vAlign w:val="center"/>
          </w:tcPr>
          <w:p w:rsidR="00A77FB8" w:rsidRDefault="00A77FB8" w:rsidP="00ED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23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1206"/>
        <w:gridCol w:w="1963"/>
        <w:gridCol w:w="176"/>
        <w:gridCol w:w="1079"/>
      </w:tblGrid>
      <w:tr w:rsidR="005703B9" w:rsidTr="00ED7023">
        <w:trPr>
          <w:trHeight w:val="958"/>
        </w:trPr>
        <w:tc>
          <w:tcPr>
            <w:tcW w:w="1363" w:type="pct"/>
            <w:tcBorders>
              <w:bottom w:val="single" w:sz="8" w:space="0" w:color="404040" w:themeColor="text1" w:themeTint="BF"/>
            </w:tcBorders>
            <w:vAlign w:val="bottom"/>
          </w:tcPr>
          <w:p w:rsidR="005703B9" w:rsidRPr="005703B9" w:rsidRDefault="005703B9" w:rsidP="004F28BB">
            <w:pPr>
              <w:pStyle w:val="NoSpacing"/>
              <w:rPr>
                <w:sz w:val="24"/>
              </w:rPr>
            </w:pPr>
          </w:p>
        </w:tc>
        <w:tc>
          <w:tcPr>
            <w:tcW w:w="2217" w:type="pct"/>
            <w:tcBorders>
              <w:bottom w:val="single" w:sz="8" w:space="0" w:color="404040" w:themeColor="text1" w:themeTint="BF"/>
            </w:tcBorders>
            <w:vAlign w:val="bottom"/>
          </w:tcPr>
          <w:p w:rsidR="005703B9" w:rsidRPr="005703B9" w:rsidRDefault="005703B9" w:rsidP="004F28BB">
            <w:pPr>
              <w:pStyle w:val="NoSpacing"/>
              <w:rPr>
                <w:sz w:val="24"/>
              </w:rPr>
            </w:pPr>
          </w:p>
        </w:tc>
        <w:tc>
          <w:tcPr>
            <w:tcW w:w="199" w:type="pct"/>
            <w:vAlign w:val="bottom"/>
          </w:tcPr>
          <w:p w:rsidR="005703B9" w:rsidRPr="005703B9" w:rsidRDefault="005703B9" w:rsidP="004F28BB">
            <w:pPr>
              <w:pStyle w:val="NoSpacing"/>
              <w:rPr>
                <w:sz w:val="24"/>
              </w:rPr>
            </w:pPr>
          </w:p>
        </w:tc>
        <w:tc>
          <w:tcPr>
            <w:tcW w:w="1219" w:type="pct"/>
            <w:tcBorders>
              <w:bottom w:val="single" w:sz="8" w:space="0" w:color="404040" w:themeColor="text1" w:themeTint="BF"/>
            </w:tcBorders>
            <w:vAlign w:val="bottom"/>
          </w:tcPr>
          <w:p w:rsidR="005703B9" w:rsidRPr="005703B9" w:rsidRDefault="005703B9" w:rsidP="004F28BB">
            <w:pPr>
              <w:pStyle w:val="NoSpacing"/>
              <w:rPr>
                <w:sz w:val="24"/>
              </w:rPr>
            </w:pPr>
          </w:p>
        </w:tc>
      </w:tr>
      <w:tr w:rsidR="005703B9" w:rsidTr="00ED7023">
        <w:trPr>
          <w:trHeight w:val="447"/>
        </w:trPr>
        <w:tc>
          <w:tcPr>
            <w:tcW w:w="3582" w:type="pct"/>
            <w:gridSpan w:val="2"/>
            <w:tcBorders>
              <w:top w:val="single" w:sz="8" w:space="0" w:color="404040" w:themeColor="text1" w:themeTint="BF"/>
            </w:tcBorders>
          </w:tcPr>
          <w:p w:rsidR="005703B9" w:rsidRPr="005703B9" w:rsidRDefault="005703B9" w:rsidP="004F28BB">
            <w:pPr>
              <w:rPr>
                <w:sz w:val="24"/>
              </w:rPr>
            </w:pPr>
            <w:r w:rsidRPr="005703B9">
              <w:rPr>
                <w:sz w:val="24"/>
              </w:rPr>
              <w:t>Faculty Signature</w:t>
            </w:r>
          </w:p>
        </w:tc>
        <w:tc>
          <w:tcPr>
            <w:tcW w:w="199" w:type="pct"/>
          </w:tcPr>
          <w:p w:rsidR="005703B9" w:rsidRPr="005703B9" w:rsidRDefault="005703B9" w:rsidP="004F28BB">
            <w:pPr>
              <w:rPr>
                <w:sz w:val="24"/>
              </w:rPr>
            </w:pPr>
          </w:p>
        </w:tc>
        <w:tc>
          <w:tcPr>
            <w:tcW w:w="1219" w:type="pct"/>
            <w:tcBorders>
              <w:top w:val="single" w:sz="8" w:space="0" w:color="404040" w:themeColor="text1" w:themeTint="BF"/>
            </w:tcBorders>
          </w:tcPr>
          <w:p w:rsidR="005703B9" w:rsidRPr="005703B9" w:rsidRDefault="005703B9" w:rsidP="004F28BB">
            <w:pPr>
              <w:rPr>
                <w:sz w:val="24"/>
              </w:rPr>
            </w:pPr>
            <w:r w:rsidRPr="005703B9">
              <w:rPr>
                <w:sz w:val="24"/>
              </w:rPr>
              <w:t>Date</w:t>
            </w:r>
          </w:p>
        </w:tc>
      </w:tr>
    </w:tbl>
    <w:p w:rsidR="00D72598" w:rsidRPr="005703B9" w:rsidRDefault="00A77FB8">
      <w:pPr>
        <w:pStyle w:val="Heading1"/>
        <w:rPr>
          <w:color w:val="auto"/>
          <w:sz w:val="24"/>
        </w:rPr>
      </w:pPr>
      <w:r w:rsidRPr="005703B9">
        <w:rPr>
          <w:color w:val="auto"/>
          <w:sz w:val="24"/>
        </w:rPr>
        <w:t>Return this form to:</w:t>
      </w:r>
    </w:p>
    <w:p w:rsidR="007F0A42" w:rsidRPr="00ED7023" w:rsidRDefault="00A221C8" w:rsidP="007F0A42">
      <w:pPr>
        <w:spacing w:after="0"/>
        <w:rPr>
          <w:b/>
          <w:color w:val="auto"/>
        </w:rPr>
      </w:pPr>
      <w:r>
        <w:rPr>
          <w:b/>
          <w:color w:val="auto"/>
        </w:rPr>
        <w:t>Miranda Alvarez, MA</w:t>
      </w:r>
    </w:p>
    <w:p w:rsidR="0098672B" w:rsidRPr="00ED7023" w:rsidRDefault="00A221C8" w:rsidP="007F0A42">
      <w:pPr>
        <w:spacing w:after="0"/>
        <w:rPr>
          <w:rStyle w:val="Hyperlink"/>
          <w:b/>
          <w:color w:val="auto"/>
        </w:rPr>
      </w:pPr>
      <w:hyperlink r:id="rId9" w:history="1">
        <w:r w:rsidRPr="00635EF7">
          <w:rPr>
            <w:rStyle w:val="Hyperlink"/>
            <w:b/>
          </w:rPr>
          <w:t>miranda.alvarez@ttuhsc.edu</w:t>
        </w:r>
      </w:hyperlink>
      <w:r w:rsidR="00ED7023" w:rsidRPr="00ED7023">
        <w:rPr>
          <w:b/>
        </w:rPr>
        <w:tab/>
      </w:r>
      <w:r w:rsidR="0098672B" w:rsidRPr="00ED7023">
        <w:rPr>
          <w:b/>
          <w:color w:val="auto"/>
        </w:rPr>
        <w:tab/>
      </w:r>
    </w:p>
    <w:p w:rsidR="00A77FB8" w:rsidRPr="00ED7023" w:rsidRDefault="00A77FB8" w:rsidP="00A77FB8">
      <w:pPr>
        <w:spacing w:after="0"/>
        <w:rPr>
          <w:b/>
          <w:color w:val="auto"/>
        </w:rPr>
      </w:pPr>
      <w:r w:rsidRPr="00ED7023">
        <w:rPr>
          <w:b/>
          <w:color w:val="auto"/>
        </w:rPr>
        <w:t>Office of Faculty Affairs</w:t>
      </w:r>
      <w:r w:rsidR="00A221C8">
        <w:rPr>
          <w:b/>
          <w:color w:val="auto"/>
        </w:rPr>
        <w:t>, MSC# 21006</w:t>
      </w:r>
      <w:bookmarkStart w:id="0" w:name="_GoBack"/>
      <w:bookmarkEnd w:id="0"/>
    </w:p>
    <w:p w:rsidR="00FD15CB" w:rsidRPr="00ED7023" w:rsidRDefault="00FD15CB" w:rsidP="00A77FB8">
      <w:pPr>
        <w:spacing w:after="0"/>
        <w:rPr>
          <w:b/>
          <w:color w:val="auto"/>
        </w:rPr>
      </w:pPr>
      <w:r w:rsidRPr="00ED7023">
        <w:rPr>
          <w:rStyle w:val="Hyperlink"/>
          <w:b/>
          <w:color w:val="auto"/>
          <w:u w:val="none"/>
        </w:rPr>
        <w:t>Administrative Services Building</w:t>
      </w:r>
      <w:r w:rsidR="00ED7023" w:rsidRPr="00ED7023">
        <w:rPr>
          <w:rStyle w:val="Hyperlink"/>
          <w:b/>
          <w:color w:val="auto"/>
          <w:u w:val="none"/>
        </w:rPr>
        <w:t>,</w:t>
      </w:r>
      <w:r w:rsidRPr="00ED7023">
        <w:rPr>
          <w:rStyle w:val="Hyperlink"/>
          <w:b/>
          <w:color w:val="auto"/>
          <w:u w:val="none"/>
        </w:rPr>
        <w:t xml:space="preserve"> Room </w:t>
      </w:r>
      <w:r w:rsidR="00ED7023" w:rsidRPr="00ED7023">
        <w:rPr>
          <w:rStyle w:val="Hyperlink"/>
          <w:b/>
          <w:color w:val="auto"/>
          <w:u w:val="none"/>
        </w:rPr>
        <w:t>1115</w:t>
      </w:r>
    </w:p>
    <w:sectPr w:rsidR="00FD15CB" w:rsidRPr="00ED7023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B8" w:rsidRDefault="00A77FB8">
      <w:pPr>
        <w:spacing w:after="0" w:line="240" w:lineRule="auto"/>
      </w:pPr>
      <w:r>
        <w:separator/>
      </w:r>
    </w:p>
  </w:endnote>
  <w:endnote w:type="continuationSeparator" w:id="0">
    <w:p w:rsidR="00A77FB8" w:rsidRDefault="00A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D4" w:rsidRPr="000D54D4" w:rsidRDefault="002373B0" w:rsidP="000D54D4">
    <w:pP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Updated: </w:t>
    </w:r>
    <w:r w:rsidR="00A221C8">
      <w:rPr>
        <w:color w:val="808080" w:themeColor="background1" w:themeShade="80"/>
      </w:rPr>
      <w:t>7/24/2019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B8" w:rsidRDefault="00A77FB8">
      <w:pPr>
        <w:spacing w:after="0" w:line="240" w:lineRule="auto"/>
      </w:pPr>
      <w:r>
        <w:separator/>
      </w:r>
    </w:p>
  </w:footnote>
  <w:footnote w:type="continuationSeparator" w:id="0">
    <w:p w:rsidR="00A77FB8" w:rsidRDefault="00A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9" w:rsidRDefault="00502483" w:rsidP="005703B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722120" cy="96262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tr dbt and blk ltrs ttuhsc plfs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96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B8"/>
    <w:rsid w:val="00054DDB"/>
    <w:rsid w:val="000B4CE3"/>
    <w:rsid w:val="000D54D4"/>
    <w:rsid w:val="002373B0"/>
    <w:rsid w:val="00450A57"/>
    <w:rsid w:val="00502483"/>
    <w:rsid w:val="00551E8C"/>
    <w:rsid w:val="005703B9"/>
    <w:rsid w:val="007F0A42"/>
    <w:rsid w:val="0098672B"/>
    <w:rsid w:val="009B5CD5"/>
    <w:rsid w:val="009D669B"/>
    <w:rsid w:val="009F3AE3"/>
    <w:rsid w:val="00A221C8"/>
    <w:rsid w:val="00A77FB8"/>
    <w:rsid w:val="00B22757"/>
    <w:rsid w:val="00D72598"/>
    <w:rsid w:val="00ED7023"/>
    <w:rsid w:val="00F76221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5FE5494-0E06-4009-83DE-C0619B6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FB8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randa.alvarez@ttuh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hernan\AppData\Local\Temp\TS103444179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5FF7-B165-44A3-BE49-A0D19A0E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TS103444179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L. Foster School of Medicine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Lucy</dc:creator>
  <cp:lastModifiedBy>Levitt, Kristina</cp:lastModifiedBy>
  <cp:revision>3</cp:revision>
  <cp:lastPrinted>2016-02-19T18:08:00Z</cp:lastPrinted>
  <dcterms:created xsi:type="dcterms:W3CDTF">2019-07-24T20:29:00Z</dcterms:created>
  <dcterms:modified xsi:type="dcterms:W3CDTF">2019-07-24T20:31:00Z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